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DE" w:rsidRPr="00667EE5" w:rsidRDefault="00EA2DDE" w:rsidP="00667EE5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85pt;margin-top:46.5pt;width:257.2pt;height:518.25pt;z-index:251657728" filled="f" stroked="f">
            <v:textbox>
              <w:txbxContent>
                <w:p w:rsidR="00EA2DDE" w:rsidRDefault="00EA2DDE"/>
                <w:p w:rsidR="00EA2DDE" w:rsidRDefault="00EA2DDE"/>
                <w:p w:rsidR="00EA2DDE" w:rsidRDefault="00EA2DDE">
                  <w:r>
                    <w:t>Σας δηλώνω ότι κατά το σχολικό έτος 201</w:t>
                  </w:r>
                  <w:r w:rsidRPr="008B3C2C">
                    <w:t>7</w:t>
                  </w:r>
                  <w:r>
                    <w:t>-201</w:t>
                  </w:r>
                  <w:r w:rsidRPr="008B3C2C">
                    <w:t>8</w:t>
                  </w:r>
                  <w:r>
                    <w:t xml:space="preserve"> ο/η μαθητ… επιθυμεί να παρακολουθήσει τα ακόλουθα μαθήματα επιλογής : 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56"/>
                    <w:gridCol w:w="2387"/>
                    <w:gridCol w:w="709"/>
                    <w:gridCol w:w="1276"/>
                  </w:tblGrid>
                  <w:tr w:rsidR="00EA2DDE" w:rsidRPr="009A2224">
                    <w:tc>
                      <w:tcPr>
                        <w:tcW w:w="556" w:type="dxa"/>
                        <w:tcBorders>
                          <w:top w:val="double" w:sz="4" w:space="0" w:color="auto"/>
                        </w:tcBorders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Α/Α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double" w:sz="4" w:space="0" w:color="auto"/>
                        </w:tcBorders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</w:pPr>
                        <w:r w:rsidRPr="009A2224">
                          <w:t xml:space="preserve">ΜΑΘΗΜΑΤΑ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4" w:space="0" w:color="auto"/>
                        </w:tcBorders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ΩΡΕΣ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</w:tcBorders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ΕΠΙΛΟΓΗ</w:t>
                        </w:r>
                      </w:p>
                    </w:tc>
                  </w:tr>
                  <w:tr w:rsidR="00EA2DDE" w:rsidRPr="009A2224">
                    <w:tc>
                      <w:tcPr>
                        <w:tcW w:w="556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1</w:t>
                        </w:r>
                      </w:p>
                    </w:tc>
                    <w:tc>
                      <w:tcPr>
                        <w:tcW w:w="2387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</w:pPr>
                        <w:r w:rsidRPr="009A2224">
                          <w:t xml:space="preserve">Αγωγή υγείας </w:t>
                        </w:r>
                      </w:p>
                      <w:p w:rsidR="00EA2DDE" w:rsidRPr="009A2224" w:rsidRDefault="00EA2DDE" w:rsidP="009A22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9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EA2DDE" w:rsidRPr="009A2224">
                    <w:tc>
                      <w:tcPr>
                        <w:tcW w:w="556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2</w:t>
                        </w:r>
                      </w:p>
                    </w:tc>
                    <w:tc>
                      <w:tcPr>
                        <w:tcW w:w="2387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</w:pPr>
                        <w:r w:rsidRPr="009A2224">
                          <w:t xml:space="preserve">Αρχές Γραμμικού και  Αρχιτεκτονικού Σχεδίου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eastAsia="el-GR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8" o:spid="_x0000_i1030" type="#_x0000_t75" style="width:26.25pt;height:21.75pt;visibility:visible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EA2DDE" w:rsidRPr="009A2224">
                    <w:tc>
                      <w:tcPr>
                        <w:tcW w:w="556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3</w:t>
                        </w:r>
                      </w:p>
                    </w:tc>
                    <w:tc>
                      <w:tcPr>
                        <w:tcW w:w="2387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</w:pPr>
                        <w:r w:rsidRPr="009A2224">
                          <w:t xml:space="preserve">Αρχές Ηλεκτρολογίας  &amp; Ηλεκτρονικής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eastAsia="el-GR"/>
                          </w:rPr>
                          <w:pict>
                            <v:shape id="_x0000_i1031" type="#_x0000_t75" style="width:26.25pt;height:21.75pt;visibility:visible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EA2DDE" w:rsidRPr="009A2224">
                    <w:tc>
                      <w:tcPr>
                        <w:tcW w:w="556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4</w:t>
                        </w:r>
                      </w:p>
                    </w:tc>
                    <w:tc>
                      <w:tcPr>
                        <w:tcW w:w="2387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</w:pPr>
                        <w:r w:rsidRPr="009A2224">
                          <w:t xml:space="preserve">Αρχές μηχανολογίας </w:t>
                        </w:r>
                      </w:p>
                      <w:p w:rsidR="00EA2DDE" w:rsidRPr="009A2224" w:rsidRDefault="00EA2DDE" w:rsidP="009A22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9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eastAsia="el-GR"/>
                          </w:rPr>
                          <w:pict>
                            <v:shape id="_x0000_i1032" type="#_x0000_t75" style="width:26.25pt;height:21.75pt;visibility:visible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EA2DDE" w:rsidRPr="009A2224">
                    <w:tc>
                      <w:tcPr>
                        <w:tcW w:w="556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5</w:t>
                        </w:r>
                      </w:p>
                    </w:tc>
                    <w:tc>
                      <w:tcPr>
                        <w:tcW w:w="2387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</w:pPr>
                        <w:r w:rsidRPr="009A2224">
                          <w:t xml:space="preserve">Αρχές Οικονομίας </w:t>
                        </w:r>
                      </w:p>
                      <w:p w:rsidR="00EA2DDE" w:rsidRPr="009A2224" w:rsidRDefault="00EA2DDE" w:rsidP="009A22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9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eastAsia="el-GR"/>
                          </w:rPr>
                          <w:pict>
                            <v:shape id="_x0000_i1033" type="#_x0000_t75" style="width:26.25pt;height:21.75pt;visibility:visible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EA2DDE" w:rsidRPr="009A2224">
                    <w:tc>
                      <w:tcPr>
                        <w:tcW w:w="556" w:type="dxa"/>
                        <w:tcBorders>
                          <w:bottom w:val="double" w:sz="4" w:space="0" w:color="auto"/>
                        </w:tcBorders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6</w:t>
                        </w:r>
                      </w:p>
                    </w:tc>
                    <w:tc>
                      <w:tcPr>
                        <w:tcW w:w="2387" w:type="dxa"/>
                        <w:tcBorders>
                          <w:bottom w:val="double" w:sz="4" w:space="0" w:color="auto"/>
                        </w:tcBorders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</w:pPr>
                        <w:r w:rsidRPr="009A2224">
                          <w:t xml:space="preserve">Βασικές Αρχές Σύνθεσης 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uble" w:sz="4" w:space="0" w:color="auto"/>
                        </w:tcBorders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 w:rsidRPr="009A2224"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double" w:sz="4" w:space="0" w:color="auto"/>
                        </w:tcBorders>
                      </w:tcPr>
                      <w:p w:rsidR="00EA2DDE" w:rsidRPr="009A2224" w:rsidRDefault="00EA2DDE" w:rsidP="009A222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eastAsia="el-GR"/>
                          </w:rPr>
                          <w:pict>
                            <v:shape id="_x0000_i1034" type="#_x0000_t75" style="width:26.25pt;height:21.75pt;visibility:visible">
                              <v:imagedata r:id="rId4" o:title=""/>
                            </v:shape>
                          </w:pict>
                        </w:r>
                      </w:p>
                    </w:tc>
                  </w:tr>
                </w:tbl>
                <w:p w:rsidR="00EA2DDE" w:rsidRDefault="00EA2DDE"/>
                <w:p w:rsidR="00EA2DDE" w:rsidRDefault="00EA2DDE">
                  <w:r>
                    <w:t>(Επιλέξτε  τρία από τα παραπάνω μαθήματα σημειώνοντας τους αριθμούς  από 1 έως 3  και ένα τέταρτο προαιρετικό σε περίπτωση που δεν λειτουργήσει κάποιος  τομέας )</w:t>
                  </w:r>
                </w:p>
                <w:p w:rsidR="00EA2DDE" w:rsidRDefault="00EA2DDE"/>
                <w:p w:rsidR="00EA2DDE" w:rsidRDefault="00EA2DDE" w:rsidP="00AE224C">
                  <w:pPr>
                    <w:jc w:val="center"/>
                  </w:pPr>
                  <w:r>
                    <w:t>Ο ΑΙΤΩΝ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left:0;text-align:left;margin-left:408pt;margin-top:174.75pt;width:25.5pt;height:19.5pt;z-index:251658752">
            <v:textbox>
              <w:txbxContent>
                <w:p w:rsidR="00EA2DDE" w:rsidRDefault="00EA2DDE"/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left:0;text-align:left;margin-left:-35.5pt;margin-top:33pt;width:241.35pt;height:579pt;z-index:251656704" filled="f" stroked="f">
            <v:textbox>
              <w:txbxContent>
                <w:p w:rsidR="00EA2DDE" w:rsidRDefault="00EA2DDE"/>
                <w:p w:rsidR="00EA2DDE" w:rsidRDefault="00EA2DDE"/>
                <w:p w:rsidR="00EA2DDE" w:rsidRDefault="00EA2DDE"/>
                <w:p w:rsidR="00EA2DDE" w:rsidRDefault="00EA2DDE">
                  <w:r>
                    <w:t>Επώνυμο :</w:t>
                  </w:r>
                </w:p>
                <w:p w:rsidR="00EA2DDE" w:rsidRDefault="00EA2DDE">
                  <w:r>
                    <w:t>Όνομα :</w:t>
                  </w:r>
                </w:p>
                <w:p w:rsidR="00EA2DDE" w:rsidRDefault="00EA2DDE">
                  <w:r>
                    <w:t>Όνομα πατρός  :</w:t>
                  </w:r>
                </w:p>
                <w:p w:rsidR="00EA2DDE" w:rsidRDefault="00EA2DDE">
                  <w:r>
                    <w:t>Όνομα μητρός :</w:t>
                  </w:r>
                </w:p>
                <w:p w:rsidR="00EA2DDE" w:rsidRPr="00F84F76" w:rsidRDefault="00EA2DDE">
                  <w:r>
                    <w:t xml:space="preserve">Ονοματεπώνυμο  μαθητ…. </w:t>
                  </w:r>
                  <w:r w:rsidRPr="00F84F76">
                    <w:t>:</w:t>
                  </w:r>
                </w:p>
                <w:p w:rsidR="00EA2DDE" w:rsidRDefault="00EA2DDE">
                  <w:r>
                    <w:t>Τάξη :   Α</w:t>
                  </w:r>
                </w:p>
                <w:p w:rsidR="00EA2DDE" w:rsidRDefault="00EA2DDE" w:rsidP="00667EE5">
                  <w:pPr>
                    <w:spacing w:line="240" w:lineRule="auto"/>
                  </w:pPr>
                </w:p>
                <w:p w:rsidR="00EA2DDE" w:rsidRDefault="00EA2DDE">
                  <w:r>
                    <w:t>ΘΕΜΑ :  «ΔΗΛΩΣΗ ΜΑΘΗΜΑΤΩΝ ΕΠΙΛΟΓΗΣ»</w:t>
                  </w:r>
                </w:p>
              </w:txbxContent>
            </v:textbox>
          </v:shape>
        </w:pict>
      </w:r>
      <w:r w:rsidRPr="00667EE5">
        <w:rPr>
          <w:b/>
          <w:bCs/>
          <w:sz w:val="44"/>
          <w:szCs w:val="44"/>
          <w:u w:val="single"/>
        </w:rPr>
        <w:t>ΑΙΤΗΣΗ</w:t>
      </w:r>
      <w:r>
        <w:rPr>
          <w:b/>
          <w:bCs/>
          <w:sz w:val="44"/>
          <w:szCs w:val="44"/>
          <w:u w:val="single"/>
        </w:rPr>
        <w:t xml:space="preserve">- ΔΗΛΩΣΗ </w:t>
      </w:r>
      <w:r w:rsidRPr="00667EE5">
        <w:rPr>
          <w:b/>
          <w:bCs/>
          <w:sz w:val="44"/>
          <w:szCs w:val="44"/>
          <w:u w:val="single"/>
        </w:rPr>
        <w:t xml:space="preserve"> </w:t>
      </w:r>
    </w:p>
    <w:sectPr w:rsidR="00EA2DDE" w:rsidRPr="00667EE5" w:rsidSect="00351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EE5"/>
    <w:rsid w:val="00133DE8"/>
    <w:rsid w:val="002A5B15"/>
    <w:rsid w:val="003516AB"/>
    <w:rsid w:val="004B54FE"/>
    <w:rsid w:val="005E5064"/>
    <w:rsid w:val="00667EE5"/>
    <w:rsid w:val="00675091"/>
    <w:rsid w:val="007A7A13"/>
    <w:rsid w:val="00823168"/>
    <w:rsid w:val="008B3C2C"/>
    <w:rsid w:val="008F53D6"/>
    <w:rsid w:val="009A2224"/>
    <w:rsid w:val="009F271C"/>
    <w:rsid w:val="00A9295E"/>
    <w:rsid w:val="00AE224C"/>
    <w:rsid w:val="00CE1C54"/>
    <w:rsid w:val="00EA2DDE"/>
    <w:rsid w:val="00F456A8"/>
    <w:rsid w:val="00F84F76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F27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</Words>
  <Characters>17</Characters>
  <Application>Microsoft Office Outlook</Application>
  <DocSecurity>0</DocSecurity>
  <Lines>0</Lines>
  <Paragraphs>0</Paragraphs>
  <ScaleCrop>false</ScaleCrop>
  <Company>Epal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Epal</cp:lastModifiedBy>
  <cp:revision>7</cp:revision>
  <cp:lastPrinted>2017-06-12T09:36:00Z</cp:lastPrinted>
  <dcterms:created xsi:type="dcterms:W3CDTF">2016-09-12T10:08:00Z</dcterms:created>
  <dcterms:modified xsi:type="dcterms:W3CDTF">2017-06-12T10:21:00Z</dcterms:modified>
</cp:coreProperties>
</file>